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4EF9" w:rsidRPr="007F4EF9" w:rsidTr="007F4E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F9" w:rsidRPr="007F4EF9" w:rsidRDefault="007F4EF9" w:rsidP="007F4E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4E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F9" w:rsidRPr="007F4EF9" w:rsidRDefault="007F4EF9" w:rsidP="007F4E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4EF9" w:rsidRPr="007F4EF9" w:rsidTr="007F4E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4EF9" w:rsidRPr="007F4EF9" w:rsidTr="007F4E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4EF9" w:rsidRPr="007F4EF9" w:rsidTr="007F4E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sz w:val="24"/>
                <w:szCs w:val="24"/>
                <w:lang w:val="en-ZA" w:eastAsia="en-ZA"/>
              </w:rPr>
              <w:t>13.2905</w:t>
            </w:r>
          </w:p>
        </w:tc>
      </w:tr>
      <w:tr w:rsidR="007F4EF9" w:rsidRPr="007F4EF9" w:rsidTr="007F4E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sz w:val="24"/>
                <w:szCs w:val="24"/>
                <w:lang w:val="en-ZA" w:eastAsia="en-ZA"/>
              </w:rPr>
              <w:t>17.1453</w:t>
            </w:r>
          </w:p>
        </w:tc>
      </w:tr>
      <w:tr w:rsidR="007F4EF9" w:rsidRPr="007F4EF9" w:rsidTr="007F4E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4EF9" w:rsidRPr="007F4EF9" w:rsidRDefault="007F4EF9" w:rsidP="007F4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4EF9">
              <w:rPr>
                <w:rFonts w:ascii="Arial" w:hAnsi="Arial" w:cs="Arial"/>
                <w:sz w:val="24"/>
                <w:szCs w:val="24"/>
                <w:lang w:val="en-ZA" w:eastAsia="en-ZA"/>
              </w:rPr>
              <w:t>15.0755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2259" w:rsidRPr="007C2259" w:rsidTr="007C22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59" w:rsidRPr="007C2259" w:rsidRDefault="007C2259" w:rsidP="007C22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22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59" w:rsidRPr="007C2259" w:rsidRDefault="007C2259" w:rsidP="007C22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2259" w:rsidRPr="007C2259" w:rsidTr="007C22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C22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C2259" w:rsidRPr="007C2259" w:rsidTr="007C225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2259" w:rsidRPr="007C2259" w:rsidTr="007C22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sz w:val="24"/>
                <w:szCs w:val="24"/>
                <w:lang w:val="en-ZA" w:eastAsia="en-ZA"/>
              </w:rPr>
              <w:t>13.4798</w:t>
            </w:r>
          </w:p>
        </w:tc>
      </w:tr>
      <w:tr w:rsidR="007C2259" w:rsidRPr="007C2259" w:rsidTr="007C22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sz w:val="24"/>
                <w:szCs w:val="24"/>
                <w:lang w:val="en-ZA" w:eastAsia="en-ZA"/>
              </w:rPr>
              <w:t>17.4077</w:t>
            </w:r>
          </w:p>
        </w:tc>
      </w:tr>
      <w:tr w:rsidR="007C2259" w:rsidRPr="007C2259" w:rsidTr="007C22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259" w:rsidRPr="007C2259" w:rsidRDefault="007C2259" w:rsidP="007C22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259">
              <w:rPr>
                <w:rFonts w:ascii="Arial" w:hAnsi="Arial" w:cs="Arial"/>
                <w:sz w:val="24"/>
                <w:szCs w:val="24"/>
                <w:lang w:val="en-ZA" w:eastAsia="en-ZA"/>
              </w:rPr>
              <w:t>15.2657</w:t>
            </w:r>
          </w:p>
        </w:tc>
      </w:tr>
    </w:tbl>
    <w:p w:rsidR="007C2259" w:rsidRPr="00035935" w:rsidRDefault="007C2259" w:rsidP="00035935">
      <w:bookmarkStart w:id="0" w:name="_GoBack"/>
      <w:bookmarkEnd w:id="0"/>
    </w:p>
    <w:sectPr w:rsidR="007C225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9"/>
    <w:rsid w:val="00025128"/>
    <w:rsid w:val="00035935"/>
    <w:rsid w:val="00220021"/>
    <w:rsid w:val="002961E0"/>
    <w:rsid w:val="00685853"/>
    <w:rsid w:val="00775E6E"/>
    <w:rsid w:val="007C2259"/>
    <w:rsid w:val="007E1A9E"/>
    <w:rsid w:val="007F4EF9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22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22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22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22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22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22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4E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4E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22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22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22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22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4E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22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4E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2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22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C22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C22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C22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C22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C22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4E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4E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C22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C22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C22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C22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4E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C22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4E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C2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2017-07-05T09:01:00Z</dcterms:created>
  <dcterms:modified xsi:type="dcterms:W3CDTF">2017-07-05T14:03:00Z</dcterms:modified>
</cp:coreProperties>
</file>